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25" w:rsidRDefault="00912D25" w:rsidP="00246C5E">
      <w:pPr>
        <w:jc w:val="center"/>
        <w:rPr>
          <w:rFonts w:ascii="宋体"/>
          <w:b/>
          <w:sz w:val="36"/>
          <w:szCs w:val="36"/>
        </w:rPr>
      </w:pPr>
      <w:r w:rsidRPr="00DF00B2">
        <w:rPr>
          <w:rFonts w:ascii="宋体" w:hAnsi="宋体" w:hint="eastAsia"/>
          <w:b/>
          <w:sz w:val="36"/>
          <w:szCs w:val="36"/>
        </w:rPr>
        <w:t>各部门、各学院条幅悬挂</w:t>
      </w:r>
      <w:r>
        <w:rPr>
          <w:rFonts w:ascii="宋体" w:hAnsi="宋体" w:hint="eastAsia"/>
          <w:b/>
          <w:sz w:val="36"/>
          <w:szCs w:val="36"/>
        </w:rPr>
        <w:t>、摆摊设点（宣传类）</w:t>
      </w:r>
      <w:r w:rsidRPr="00DF00B2">
        <w:rPr>
          <w:rFonts w:ascii="宋体" w:hAnsi="宋体" w:hint="eastAsia"/>
          <w:b/>
          <w:sz w:val="36"/>
          <w:szCs w:val="36"/>
        </w:rPr>
        <w:t>及海报张贴</w:t>
      </w:r>
    </w:p>
    <w:p w:rsidR="00912D25" w:rsidRPr="00DF00B2" w:rsidRDefault="00912D25" w:rsidP="00246C5E">
      <w:pPr>
        <w:jc w:val="center"/>
        <w:rPr>
          <w:rFonts w:ascii="宋体"/>
          <w:b/>
          <w:sz w:val="36"/>
          <w:szCs w:val="36"/>
        </w:rPr>
      </w:pPr>
      <w:r w:rsidRPr="00DF00B2">
        <w:rPr>
          <w:rFonts w:ascii="宋体" w:hAnsi="宋体" w:hint="eastAsia"/>
          <w:b/>
          <w:sz w:val="36"/>
          <w:szCs w:val="36"/>
        </w:rPr>
        <w:t>审批表</w:t>
      </w:r>
    </w:p>
    <w:p w:rsidR="00912D25" w:rsidRPr="00246C5E" w:rsidRDefault="00912D25" w:rsidP="00A82A5C">
      <w:pPr>
        <w:rPr>
          <w:rFonts w:ascii="宋体"/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559"/>
        <w:gridCol w:w="1134"/>
        <w:gridCol w:w="1843"/>
        <w:gridCol w:w="1418"/>
        <w:gridCol w:w="1701"/>
      </w:tblGrid>
      <w:tr w:rsidR="00912D25" w:rsidRPr="00312A9D" w:rsidTr="00312A9D">
        <w:tc>
          <w:tcPr>
            <w:tcW w:w="1951" w:type="dxa"/>
          </w:tcPr>
          <w:p w:rsidR="00912D25" w:rsidRPr="00312A9D" w:rsidRDefault="00912D25" w:rsidP="00312A9D">
            <w:pPr>
              <w:jc w:val="center"/>
              <w:rPr>
                <w:sz w:val="28"/>
                <w:szCs w:val="28"/>
              </w:rPr>
            </w:pPr>
            <w:r w:rsidRPr="00312A9D"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1559" w:type="dxa"/>
          </w:tcPr>
          <w:p w:rsidR="00912D25" w:rsidRPr="00312A9D" w:rsidRDefault="00912D25" w:rsidP="00312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2D25" w:rsidRPr="00312A9D" w:rsidRDefault="00912D25" w:rsidP="00312A9D">
            <w:pPr>
              <w:jc w:val="center"/>
              <w:rPr>
                <w:sz w:val="28"/>
                <w:szCs w:val="28"/>
              </w:rPr>
            </w:pPr>
            <w:r w:rsidRPr="00312A9D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843" w:type="dxa"/>
          </w:tcPr>
          <w:p w:rsidR="00912D25" w:rsidRPr="00312A9D" w:rsidRDefault="00912D25" w:rsidP="00312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12D25" w:rsidRPr="00312A9D" w:rsidRDefault="00912D25" w:rsidP="00312A9D">
            <w:pPr>
              <w:jc w:val="center"/>
              <w:rPr>
                <w:sz w:val="28"/>
                <w:szCs w:val="28"/>
              </w:rPr>
            </w:pPr>
            <w:r w:rsidRPr="00312A9D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 w:rsidR="00912D25" w:rsidRPr="00312A9D" w:rsidRDefault="00912D25">
            <w:pPr>
              <w:rPr>
                <w:sz w:val="28"/>
                <w:szCs w:val="28"/>
              </w:rPr>
            </w:pPr>
          </w:p>
        </w:tc>
      </w:tr>
      <w:tr w:rsidR="00912D25" w:rsidRPr="00312A9D" w:rsidTr="00312A9D">
        <w:tc>
          <w:tcPr>
            <w:tcW w:w="1951" w:type="dxa"/>
            <w:vAlign w:val="center"/>
          </w:tcPr>
          <w:p w:rsidR="00912D25" w:rsidRPr="00312A9D" w:rsidRDefault="00912D25" w:rsidP="00312A9D">
            <w:pPr>
              <w:jc w:val="center"/>
              <w:rPr>
                <w:sz w:val="28"/>
                <w:szCs w:val="28"/>
              </w:rPr>
            </w:pPr>
          </w:p>
          <w:p w:rsidR="00912D25" w:rsidRPr="00312A9D" w:rsidRDefault="00912D25" w:rsidP="00312A9D">
            <w:pPr>
              <w:jc w:val="center"/>
              <w:rPr>
                <w:sz w:val="28"/>
                <w:szCs w:val="28"/>
              </w:rPr>
            </w:pPr>
            <w:r w:rsidRPr="00312A9D">
              <w:rPr>
                <w:rFonts w:hint="eastAsia"/>
                <w:sz w:val="28"/>
                <w:szCs w:val="28"/>
              </w:rPr>
              <w:t>申请事由</w:t>
            </w:r>
          </w:p>
          <w:p w:rsidR="00912D25" w:rsidRPr="00312A9D" w:rsidRDefault="00912D25" w:rsidP="00312A9D">
            <w:pPr>
              <w:jc w:val="center"/>
              <w:rPr>
                <w:sz w:val="28"/>
                <w:szCs w:val="28"/>
              </w:rPr>
            </w:pPr>
            <w:r w:rsidRPr="00312A9D">
              <w:rPr>
                <w:rFonts w:hint="eastAsia"/>
                <w:sz w:val="28"/>
                <w:szCs w:val="28"/>
              </w:rPr>
              <w:t>及内容</w:t>
            </w:r>
          </w:p>
        </w:tc>
        <w:tc>
          <w:tcPr>
            <w:tcW w:w="7655" w:type="dxa"/>
            <w:gridSpan w:val="5"/>
          </w:tcPr>
          <w:p w:rsidR="00912D25" w:rsidRPr="00312A9D" w:rsidRDefault="00912D25">
            <w:pPr>
              <w:rPr>
                <w:sz w:val="28"/>
                <w:szCs w:val="28"/>
              </w:rPr>
            </w:pPr>
          </w:p>
          <w:p w:rsidR="00912D25" w:rsidRPr="00312A9D" w:rsidRDefault="00912D25">
            <w:pPr>
              <w:rPr>
                <w:sz w:val="28"/>
                <w:szCs w:val="28"/>
              </w:rPr>
            </w:pPr>
          </w:p>
          <w:p w:rsidR="00912D25" w:rsidRPr="00312A9D" w:rsidRDefault="00912D25">
            <w:pPr>
              <w:rPr>
                <w:sz w:val="28"/>
                <w:szCs w:val="28"/>
              </w:rPr>
            </w:pPr>
          </w:p>
        </w:tc>
      </w:tr>
      <w:tr w:rsidR="00912D25" w:rsidRPr="00312A9D" w:rsidTr="00312A9D">
        <w:tc>
          <w:tcPr>
            <w:tcW w:w="1951" w:type="dxa"/>
            <w:vAlign w:val="center"/>
          </w:tcPr>
          <w:p w:rsidR="00912D25" w:rsidRPr="00312A9D" w:rsidRDefault="00912D25" w:rsidP="00312A9D">
            <w:pPr>
              <w:jc w:val="center"/>
              <w:rPr>
                <w:sz w:val="28"/>
                <w:szCs w:val="28"/>
              </w:rPr>
            </w:pPr>
            <w:r w:rsidRPr="00312A9D"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7655" w:type="dxa"/>
            <w:gridSpan w:val="5"/>
          </w:tcPr>
          <w:p w:rsidR="00912D25" w:rsidRPr="00312A9D" w:rsidRDefault="00912D25">
            <w:pPr>
              <w:rPr>
                <w:sz w:val="28"/>
                <w:szCs w:val="28"/>
              </w:rPr>
            </w:pPr>
          </w:p>
          <w:p w:rsidR="00912D25" w:rsidRPr="00312A9D" w:rsidRDefault="00912D25">
            <w:pPr>
              <w:rPr>
                <w:sz w:val="28"/>
                <w:szCs w:val="28"/>
              </w:rPr>
            </w:pPr>
          </w:p>
        </w:tc>
      </w:tr>
      <w:tr w:rsidR="00912D25" w:rsidRPr="00312A9D" w:rsidTr="00312A9D">
        <w:tc>
          <w:tcPr>
            <w:tcW w:w="1951" w:type="dxa"/>
            <w:vAlign w:val="center"/>
          </w:tcPr>
          <w:p w:rsidR="00912D25" w:rsidRPr="00312A9D" w:rsidRDefault="00912D25" w:rsidP="00312A9D">
            <w:pPr>
              <w:jc w:val="center"/>
              <w:rPr>
                <w:sz w:val="28"/>
                <w:szCs w:val="28"/>
              </w:rPr>
            </w:pPr>
            <w:r w:rsidRPr="00312A9D">
              <w:rPr>
                <w:rFonts w:hint="eastAsia"/>
                <w:sz w:val="28"/>
                <w:szCs w:val="28"/>
              </w:rPr>
              <w:t>悬挂或</w:t>
            </w:r>
          </w:p>
          <w:p w:rsidR="00912D25" w:rsidRPr="00312A9D" w:rsidRDefault="00912D25" w:rsidP="00312A9D">
            <w:pPr>
              <w:jc w:val="center"/>
              <w:rPr>
                <w:sz w:val="28"/>
                <w:szCs w:val="28"/>
              </w:rPr>
            </w:pPr>
            <w:r w:rsidRPr="00312A9D">
              <w:rPr>
                <w:rFonts w:hint="eastAsia"/>
                <w:sz w:val="28"/>
                <w:szCs w:val="28"/>
              </w:rPr>
              <w:t>张贴地点</w:t>
            </w:r>
          </w:p>
        </w:tc>
        <w:tc>
          <w:tcPr>
            <w:tcW w:w="7655" w:type="dxa"/>
            <w:gridSpan w:val="5"/>
          </w:tcPr>
          <w:p w:rsidR="00912D25" w:rsidRPr="00312A9D" w:rsidRDefault="00912D25">
            <w:pPr>
              <w:rPr>
                <w:sz w:val="28"/>
                <w:szCs w:val="28"/>
              </w:rPr>
            </w:pPr>
          </w:p>
        </w:tc>
      </w:tr>
      <w:tr w:rsidR="00912D25" w:rsidRPr="00312A9D" w:rsidTr="00312A9D">
        <w:tc>
          <w:tcPr>
            <w:tcW w:w="1951" w:type="dxa"/>
            <w:vAlign w:val="center"/>
          </w:tcPr>
          <w:p w:rsidR="00912D25" w:rsidRPr="00312A9D" w:rsidRDefault="00912D25" w:rsidP="00312A9D">
            <w:pPr>
              <w:jc w:val="center"/>
              <w:rPr>
                <w:sz w:val="28"/>
                <w:szCs w:val="28"/>
              </w:rPr>
            </w:pPr>
            <w:r w:rsidRPr="00312A9D">
              <w:rPr>
                <w:rFonts w:hint="eastAsia"/>
                <w:sz w:val="28"/>
                <w:szCs w:val="28"/>
              </w:rPr>
              <w:t>撤除时间</w:t>
            </w:r>
          </w:p>
        </w:tc>
        <w:tc>
          <w:tcPr>
            <w:tcW w:w="7655" w:type="dxa"/>
            <w:gridSpan w:val="5"/>
          </w:tcPr>
          <w:p w:rsidR="00912D25" w:rsidRPr="00312A9D" w:rsidRDefault="00912D25">
            <w:pPr>
              <w:rPr>
                <w:sz w:val="28"/>
                <w:szCs w:val="28"/>
              </w:rPr>
            </w:pPr>
          </w:p>
          <w:p w:rsidR="00912D25" w:rsidRPr="00312A9D" w:rsidRDefault="00912D25">
            <w:pPr>
              <w:rPr>
                <w:sz w:val="28"/>
                <w:szCs w:val="28"/>
              </w:rPr>
            </w:pPr>
          </w:p>
        </w:tc>
      </w:tr>
      <w:tr w:rsidR="00912D25" w:rsidRPr="00312A9D" w:rsidTr="00F44B29">
        <w:trPr>
          <w:trHeight w:val="2260"/>
        </w:trPr>
        <w:tc>
          <w:tcPr>
            <w:tcW w:w="1951" w:type="dxa"/>
            <w:vAlign w:val="center"/>
          </w:tcPr>
          <w:p w:rsidR="00912D25" w:rsidRPr="00312A9D" w:rsidRDefault="00912D25" w:rsidP="00312A9D">
            <w:pPr>
              <w:jc w:val="center"/>
              <w:rPr>
                <w:sz w:val="28"/>
                <w:szCs w:val="28"/>
              </w:rPr>
            </w:pPr>
            <w:r w:rsidRPr="00312A9D">
              <w:rPr>
                <w:rFonts w:hint="eastAsia"/>
                <w:sz w:val="28"/>
                <w:szCs w:val="28"/>
              </w:rPr>
              <w:t>党委宣传部</w:t>
            </w:r>
          </w:p>
          <w:p w:rsidR="00912D25" w:rsidRPr="00312A9D" w:rsidRDefault="00912D25" w:rsidP="00312A9D">
            <w:pPr>
              <w:jc w:val="center"/>
              <w:rPr>
                <w:sz w:val="28"/>
                <w:szCs w:val="28"/>
              </w:rPr>
            </w:pPr>
            <w:r w:rsidRPr="00312A9D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7655" w:type="dxa"/>
            <w:gridSpan w:val="5"/>
          </w:tcPr>
          <w:p w:rsidR="00912D25" w:rsidRPr="00312A9D" w:rsidRDefault="00912D25">
            <w:pPr>
              <w:rPr>
                <w:sz w:val="28"/>
                <w:szCs w:val="28"/>
              </w:rPr>
            </w:pPr>
          </w:p>
          <w:p w:rsidR="00912D25" w:rsidRPr="00312A9D" w:rsidRDefault="00912D25">
            <w:pPr>
              <w:rPr>
                <w:sz w:val="28"/>
                <w:szCs w:val="28"/>
              </w:rPr>
            </w:pPr>
          </w:p>
          <w:p w:rsidR="00912D25" w:rsidRPr="00312A9D" w:rsidRDefault="00912D25">
            <w:pPr>
              <w:rPr>
                <w:sz w:val="28"/>
                <w:szCs w:val="28"/>
              </w:rPr>
            </w:pPr>
            <w:r w:rsidRPr="00312A9D">
              <w:rPr>
                <w:sz w:val="28"/>
                <w:szCs w:val="28"/>
              </w:rPr>
              <w:t xml:space="preserve">                          </w:t>
            </w:r>
            <w:r w:rsidRPr="00312A9D">
              <w:rPr>
                <w:rFonts w:hint="eastAsia"/>
                <w:sz w:val="28"/>
                <w:szCs w:val="28"/>
              </w:rPr>
              <w:t>签字</w:t>
            </w:r>
            <w:r w:rsidRPr="00312A9D">
              <w:rPr>
                <w:sz w:val="28"/>
                <w:szCs w:val="28"/>
              </w:rPr>
              <w:t xml:space="preserve">           </w:t>
            </w:r>
            <w:r w:rsidRPr="00312A9D">
              <w:rPr>
                <w:rFonts w:hint="eastAsia"/>
                <w:sz w:val="28"/>
                <w:szCs w:val="28"/>
              </w:rPr>
              <w:t>盖章</w:t>
            </w:r>
          </w:p>
        </w:tc>
      </w:tr>
      <w:tr w:rsidR="00912D25" w:rsidRPr="00312A9D" w:rsidTr="00F44B29">
        <w:trPr>
          <w:trHeight w:val="2250"/>
        </w:trPr>
        <w:tc>
          <w:tcPr>
            <w:tcW w:w="1951" w:type="dxa"/>
            <w:vAlign w:val="center"/>
          </w:tcPr>
          <w:p w:rsidR="00912D25" w:rsidRPr="00312A9D" w:rsidRDefault="00912D25" w:rsidP="00312A9D">
            <w:pPr>
              <w:jc w:val="center"/>
              <w:rPr>
                <w:sz w:val="28"/>
                <w:szCs w:val="28"/>
              </w:rPr>
            </w:pPr>
            <w:r w:rsidRPr="00312A9D">
              <w:rPr>
                <w:rFonts w:hint="eastAsia"/>
                <w:sz w:val="28"/>
                <w:szCs w:val="28"/>
              </w:rPr>
              <w:t>校园环境管理办公室备案</w:t>
            </w:r>
          </w:p>
        </w:tc>
        <w:tc>
          <w:tcPr>
            <w:tcW w:w="7655" w:type="dxa"/>
            <w:gridSpan w:val="5"/>
          </w:tcPr>
          <w:p w:rsidR="00912D25" w:rsidRPr="00312A9D" w:rsidRDefault="00912D25">
            <w:pPr>
              <w:rPr>
                <w:sz w:val="28"/>
                <w:szCs w:val="28"/>
              </w:rPr>
            </w:pPr>
          </w:p>
          <w:p w:rsidR="00912D25" w:rsidRPr="00312A9D" w:rsidRDefault="00912D25">
            <w:pPr>
              <w:rPr>
                <w:sz w:val="28"/>
                <w:szCs w:val="28"/>
              </w:rPr>
            </w:pPr>
          </w:p>
          <w:p w:rsidR="00912D25" w:rsidRPr="00312A9D" w:rsidRDefault="00912D25">
            <w:pPr>
              <w:rPr>
                <w:sz w:val="28"/>
                <w:szCs w:val="28"/>
              </w:rPr>
            </w:pPr>
            <w:r w:rsidRPr="00312A9D">
              <w:rPr>
                <w:sz w:val="28"/>
                <w:szCs w:val="28"/>
              </w:rPr>
              <w:t xml:space="preserve">                          </w:t>
            </w:r>
            <w:r w:rsidRPr="00312A9D">
              <w:rPr>
                <w:rFonts w:hint="eastAsia"/>
                <w:sz w:val="28"/>
                <w:szCs w:val="28"/>
              </w:rPr>
              <w:t>签字</w:t>
            </w:r>
            <w:r w:rsidRPr="00312A9D">
              <w:rPr>
                <w:sz w:val="28"/>
                <w:szCs w:val="28"/>
              </w:rPr>
              <w:t xml:space="preserve">            </w:t>
            </w:r>
            <w:r w:rsidRPr="00312A9D">
              <w:rPr>
                <w:rFonts w:hint="eastAsia"/>
                <w:sz w:val="28"/>
                <w:szCs w:val="28"/>
              </w:rPr>
              <w:t>盖章</w:t>
            </w:r>
          </w:p>
        </w:tc>
      </w:tr>
      <w:tr w:rsidR="00912D25" w:rsidRPr="00312A9D" w:rsidTr="00F44B29">
        <w:tc>
          <w:tcPr>
            <w:tcW w:w="1951" w:type="dxa"/>
            <w:vAlign w:val="center"/>
          </w:tcPr>
          <w:p w:rsidR="00912D25" w:rsidRPr="00312A9D" w:rsidRDefault="00912D25" w:rsidP="00F44B29">
            <w:pPr>
              <w:jc w:val="center"/>
              <w:rPr>
                <w:sz w:val="28"/>
                <w:szCs w:val="28"/>
              </w:rPr>
            </w:pPr>
            <w:r w:rsidRPr="00312A9D">
              <w:rPr>
                <w:rFonts w:hint="eastAsia"/>
                <w:sz w:val="28"/>
                <w:szCs w:val="28"/>
              </w:rPr>
              <w:t>备</w:t>
            </w:r>
            <w:r>
              <w:rPr>
                <w:sz w:val="28"/>
                <w:szCs w:val="28"/>
              </w:rPr>
              <w:t xml:space="preserve">  </w:t>
            </w:r>
            <w:r w:rsidRPr="00312A9D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655" w:type="dxa"/>
            <w:gridSpan w:val="5"/>
          </w:tcPr>
          <w:p w:rsidR="00912D25" w:rsidRPr="00312A9D" w:rsidRDefault="00912D25">
            <w:pPr>
              <w:rPr>
                <w:sz w:val="28"/>
                <w:szCs w:val="28"/>
              </w:rPr>
            </w:pPr>
          </w:p>
          <w:p w:rsidR="00912D25" w:rsidRPr="00312A9D" w:rsidRDefault="00912D25">
            <w:pPr>
              <w:rPr>
                <w:sz w:val="28"/>
                <w:szCs w:val="28"/>
              </w:rPr>
            </w:pPr>
          </w:p>
        </w:tc>
      </w:tr>
    </w:tbl>
    <w:p w:rsidR="00912D25" w:rsidRPr="00246C5E" w:rsidRDefault="00912D25">
      <w:pPr>
        <w:rPr>
          <w:sz w:val="28"/>
          <w:szCs w:val="28"/>
        </w:rPr>
      </w:pPr>
    </w:p>
    <w:sectPr w:rsidR="00912D25" w:rsidRPr="00246C5E" w:rsidSect="00A82A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25" w:rsidRDefault="00912D25" w:rsidP="00246C5E">
      <w:r>
        <w:separator/>
      </w:r>
    </w:p>
  </w:endnote>
  <w:endnote w:type="continuationSeparator" w:id="0">
    <w:p w:rsidR="00912D25" w:rsidRDefault="00912D25" w:rsidP="0024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25" w:rsidRDefault="00912D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25" w:rsidRDefault="00912D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25" w:rsidRDefault="00912D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25" w:rsidRDefault="00912D25" w:rsidP="00246C5E">
      <w:r>
        <w:separator/>
      </w:r>
    </w:p>
  </w:footnote>
  <w:footnote w:type="continuationSeparator" w:id="0">
    <w:p w:rsidR="00912D25" w:rsidRDefault="00912D25" w:rsidP="00246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25" w:rsidRDefault="00912D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25" w:rsidRDefault="00912D25" w:rsidP="0024199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25" w:rsidRDefault="00912D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C5E"/>
    <w:rsid w:val="00000585"/>
    <w:rsid w:val="00002225"/>
    <w:rsid w:val="00003292"/>
    <w:rsid w:val="00003E1C"/>
    <w:rsid w:val="00015B15"/>
    <w:rsid w:val="000167FD"/>
    <w:rsid w:val="000179C4"/>
    <w:rsid w:val="00017DF6"/>
    <w:rsid w:val="00025094"/>
    <w:rsid w:val="00033DDC"/>
    <w:rsid w:val="00037D3B"/>
    <w:rsid w:val="00037FB4"/>
    <w:rsid w:val="00040BC8"/>
    <w:rsid w:val="0004274B"/>
    <w:rsid w:val="00043295"/>
    <w:rsid w:val="00050B20"/>
    <w:rsid w:val="00060EB6"/>
    <w:rsid w:val="0007700D"/>
    <w:rsid w:val="000918B7"/>
    <w:rsid w:val="000945F6"/>
    <w:rsid w:val="00097CA3"/>
    <w:rsid w:val="000A3BF3"/>
    <w:rsid w:val="000A636C"/>
    <w:rsid w:val="000A69AF"/>
    <w:rsid w:val="000B1632"/>
    <w:rsid w:val="000C031E"/>
    <w:rsid w:val="000D3A49"/>
    <w:rsid w:val="000D5844"/>
    <w:rsid w:val="000D7780"/>
    <w:rsid w:val="001035CC"/>
    <w:rsid w:val="00105D67"/>
    <w:rsid w:val="00106E57"/>
    <w:rsid w:val="00107023"/>
    <w:rsid w:val="00110688"/>
    <w:rsid w:val="00112B28"/>
    <w:rsid w:val="001178FD"/>
    <w:rsid w:val="00130719"/>
    <w:rsid w:val="00131641"/>
    <w:rsid w:val="00136A2C"/>
    <w:rsid w:val="001438AC"/>
    <w:rsid w:val="0014407D"/>
    <w:rsid w:val="001606C3"/>
    <w:rsid w:val="00160A15"/>
    <w:rsid w:val="00161A8C"/>
    <w:rsid w:val="00163D6A"/>
    <w:rsid w:val="00164A0B"/>
    <w:rsid w:val="00177816"/>
    <w:rsid w:val="0018688A"/>
    <w:rsid w:val="001917AD"/>
    <w:rsid w:val="001A00DE"/>
    <w:rsid w:val="001A2F6D"/>
    <w:rsid w:val="001B0074"/>
    <w:rsid w:val="001B20BF"/>
    <w:rsid w:val="001B656B"/>
    <w:rsid w:val="001D166D"/>
    <w:rsid w:val="001D4811"/>
    <w:rsid w:val="001E2C26"/>
    <w:rsid w:val="001F0E41"/>
    <w:rsid w:val="001F570D"/>
    <w:rsid w:val="0020007E"/>
    <w:rsid w:val="00204A9B"/>
    <w:rsid w:val="0020758A"/>
    <w:rsid w:val="00210E78"/>
    <w:rsid w:val="00221EB9"/>
    <w:rsid w:val="00223E0D"/>
    <w:rsid w:val="00231BD2"/>
    <w:rsid w:val="00234C65"/>
    <w:rsid w:val="0024199E"/>
    <w:rsid w:val="00246C5E"/>
    <w:rsid w:val="00253190"/>
    <w:rsid w:val="00253DE0"/>
    <w:rsid w:val="00256752"/>
    <w:rsid w:val="00257451"/>
    <w:rsid w:val="00261233"/>
    <w:rsid w:val="00267B86"/>
    <w:rsid w:val="00271F87"/>
    <w:rsid w:val="00281C1D"/>
    <w:rsid w:val="00283C05"/>
    <w:rsid w:val="00292296"/>
    <w:rsid w:val="002979DC"/>
    <w:rsid w:val="002A07AE"/>
    <w:rsid w:val="002B2682"/>
    <w:rsid w:val="002B3DC4"/>
    <w:rsid w:val="002B55A2"/>
    <w:rsid w:val="002C0D19"/>
    <w:rsid w:val="002C35B8"/>
    <w:rsid w:val="002C5569"/>
    <w:rsid w:val="002C7721"/>
    <w:rsid w:val="002D40F3"/>
    <w:rsid w:val="002D4311"/>
    <w:rsid w:val="002E70BF"/>
    <w:rsid w:val="003016F2"/>
    <w:rsid w:val="003043BD"/>
    <w:rsid w:val="003104B4"/>
    <w:rsid w:val="00312A9D"/>
    <w:rsid w:val="003217E7"/>
    <w:rsid w:val="00331915"/>
    <w:rsid w:val="0034731D"/>
    <w:rsid w:val="003574D3"/>
    <w:rsid w:val="00373921"/>
    <w:rsid w:val="00390868"/>
    <w:rsid w:val="00392CEB"/>
    <w:rsid w:val="003942FB"/>
    <w:rsid w:val="003951CB"/>
    <w:rsid w:val="003A4B69"/>
    <w:rsid w:val="003B15E6"/>
    <w:rsid w:val="003B4F15"/>
    <w:rsid w:val="003B5F46"/>
    <w:rsid w:val="003C116D"/>
    <w:rsid w:val="003C43D1"/>
    <w:rsid w:val="003C6F6F"/>
    <w:rsid w:val="003E7874"/>
    <w:rsid w:val="003F37B5"/>
    <w:rsid w:val="003F7D9A"/>
    <w:rsid w:val="0040087F"/>
    <w:rsid w:val="004075BA"/>
    <w:rsid w:val="00412EC5"/>
    <w:rsid w:val="0041440A"/>
    <w:rsid w:val="00436F11"/>
    <w:rsid w:val="00441480"/>
    <w:rsid w:val="004421FB"/>
    <w:rsid w:val="00443822"/>
    <w:rsid w:val="00446F80"/>
    <w:rsid w:val="00452362"/>
    <w:rsid w:val="00472044"/>
    <w:rsid w:val="00474575"/>
    <w:rsid w:val="00482FA7"/>
    <w:rsid w:val="0048550F"/>
    <w:rsid w:val="00486905"/>
    <w:rsid w:val="00486B0D"/>
    <w:rsid w:val="00490B89"/>
    <w:rsid w:val="004932CD"/>
    <w:rsid w:val="004937F4"/>
    <w:rsid w:val="004A74D4"/>
    <w:rsid w:val="004C46B2"/>
    <w:rsid w:val="004C5406"/>
    <w:rsid w:val="004E3DD6"/>
    <w:rsid w:val="004E5AAA"/>
    <w:rsid w:val="004F0256"/>
    <w:rsid w:val="00503700"/>
    <w:rsid w:val="0050726B"/>
    <w:rsid w:val="005114B1"/>
    <w:rsid w:val="00522956"/>
    <w:rsid w:val="00525349"/>
    <w:rsid w:val="005357AE"/>
    <w:rsid w:val="00560719"/>
    <w:rsid w:val="00581F6B"/>
    <w:rsid w:val="00582511"/>
    <w:rsid w:val="00582CC6"/>
    <w:rsid w:val="005838B2"/>
    <w:rsid w:val="0059056A"/>
    <w:rsid w:val="00590BFE"/>
    <w:rsid w:val="0059171A"/>
    <w:rsid w:val="00596989"/>
    <w:rsid w:val="005A25A9"/>
    <w:rsid w:val="005B1B95"/>
    <w:rsid w:val="005B4804"/>
    <w:rsid w:val="005B7810"/>
    <w:rsid w:val="005D1B65"/>
    <w:rsid w:val="005D5800"/>
    <w:rsid w:val="005E1975"/>
    <w:rsid w:val="005E1C2B"/>
    <w:rsid w:val="005E73E4"/>
    <w:rsid w:val="005F2A05"/>
    <w:rsid w:val="005F35C1"/>
    <w:rsid w:val="005F51DB"/>
    <w:rsid w:val="00603E1A"/>
    <w:rsid w:val="00614DE5"/>
    <w:rsid w:val="00620755"/>
    <w:rsid w:val="00623A01"/>
    <w:rsid w:val="00626FA2"/>
    <w:rsid w:val="006313C9"/>
    <w:rsid w:val="0063183C"/>
    <w:rsid w:val="00634043"/>
    <w:rsid w:val="006403CD"/>
    <w:rsid w:val="00644D92"/>
    <w:rsid w:val="006460EF"/>
    <w:rsid w:val="00647EC2"/>
    <w:rsid w:val="006632C4"/>
    <w:rsid w:val="00665F5F"/>
    <w:rsid w:val="00666E15"/>
    <w:rsid w:val="00667AE3"/>
    <w:rsid w:val="00675F35"/>
    <w:rsid w:val="00690F66"/>
    <w:rsid w:val="006946F6"/>
    <w:rsid w:val="006B33A6"/>
    <w:rsid w:val="006C5D1F"/>
    <w:rsid w:val="006C60FF"/>
    <w:rsid w:val="006E342F"/>
    <w:rsid w:val="006E43AD"/>
    <w:rsid w:val="006E6A92"/>
    <w:rsid w:val="006F1D89"/>
    <w:rsid w:val="00702369"/>
    <w:rsid w:val="00710B00"/>
    <w:rsid w:val="0071308B"/>
    <w:rsid w:val="007326E0"/>
    <w:rsid w:val="00735C5A"/>
    <w:rsid w:val="00737E27"/>
    <w:rsid w:val="00740B40"/>
    <w:rsid w:val="0074308F"/>
    <w:rsid w:val="00744A54"/>
    <w:rsid w:val="00744AF2"/>
    <w:rsid w:val="00752CCB"/>
    <w:rsid w:val="00754AE7"/>
    <w:rsid w:val="00757C48"/>
    <w:rsid w:val="00770306"/>
    <w:rsid w:val="007746BA"/>
    <w:rsid w:val="00780339"/>
    <w:rsid w:val="00787C78"/>
    <w:rsid w:val="0079152B"/>
    <w:rsid w:val="00797E5B"/>
    <w:rsid w:val="007A313C"/>
    <w:rsid w:val="007A3A59"/>
    <w:rsid w:val="007C6257"/>
    <w:rsid w:val="007C6A09"/>
    <w:rsid w:val="007E09F4"/>
    <w:rsid w:val="007E15CD"/>
    <w:rsid w:val="007E4FF7"/>
    <w:rsid w:val="007E634A"/>
    <w:rsid w:val="007F0756"/>
    <w:rsid w:val="007F541E"/>
    <w:rsid w:val="007F67DE"/>
    <w:rsid w:val="00831836"/>
    <w:rsid w:val="00834A8E"/>
    <w:rsid w:val="008416D5"/>
    <w:rsid w:val="00860CD4"/>
    <w:rsid w:val="00863D47"/>
    <w:rsid w:val="00873A67"/>
    <w:rsid w:val="00881034"/>
    <w:rsid w:val="008852D8"/>
    <w:rsid w:val="00887687"/>
    <w:rsid w:val="008A1318"/>
    <w:rsid w:val="008A3E65"/>
    <w:rsid w:val="008A5FCA"/>
    <w:rsid w:val="008B1E61"/>
    <w:rsid w:val="008B36EC"/>
    <w:rsid w:val="008B391D"/>
    <w:rsid w:val="008C27AF"/>
    <w:rsid w:val="008C5903"/>
    <w:rsid w:val="008E5030"/>
    <w:rsid w:val="008E61FB"/>
    <w:rsid w:val="008F70A6"/>
    <w:rsid w:val="0090140D"/>
    <w:rsid w:val="00904C07"/>
    <w:rsid w:val="009060B1"/>
    <w:rsid w:val="00912D25"/>
    <w:rsid w:val="00914704"/>
    <w:rsid w:val="00924BC6"/>
    <w:rsid w:val="0092693C"/>
    <w:rsid w:val="0093109D"/>
    <w:rsid w:val="009373E3"/>
    <w:rsid w:val="0093752B"/>
    <w:rsid w:val="00951C00"/>
    <w:rsid w:val="00952F7A"/>
    <w:rsid w:val="00956527"/>
    <w:rsid w:val="00957B6D"/>
    <w:rsid w:val="0096526F"/>
    <w:rsid w:val="00967279"/>
    <w:rsid w:val="00970C0C"/>
    <w:rsid w:val="0097404A"/>
    <w:rsid w:val="009742BD"/>
    <w:rsid w:val="0098682B"/>
    <w:rsid w:val="009A07D8"/>
    <w:rsid w:val="009A66E5"/>
    <w:rsid w:val="009A7D50"/>
    <w:rsid w:val="009B0C5F"/>
    <w:rsid w:val="009B52B7"/>
    <w:rsid w:val="009B55FA"/>
    <w:rsid w:val="009C4A81"/>
    <w:rsid w:val="009C65C7"/>
    <w:rsid w:val="009C75E5"/>
    <w:rsid w:val="009D2632"/>
    <w:rsid w:val="009D7195"/>
    <w:rsid w:val="009E3E1E"/>
    <w:rsid w:val="009E77AF"/>
    <w:rsid w:val="009F1E62"/>
    <w:rsid w:val="00A01334"/>
    <w:rsid w:val="00A02587"/>
    <w:rsid w:val="00A04017"/>
    <w:rsid w:val="00A065D8"/>
    <w:rsid w:val="00A067D7"/>
    <w:rsid w:val="00A2069E"/>
    <w:rsid w:val="00A22F95"/>
    <w:rsid w:val="00A317CE"/>
    <w:rsid w:val="00A31B7D"/>
    <w:rsid w:val="00A34EB5"/>
    <w:rsid w:val="00A356F2"/>
    <w:rsid w:val="00A41B07"/>
    <w:rsid w:val="00A42121"/>
    <w:rsid w:val="00A46202"/>
    <w:rsid w:val="00A53730"/>
    <w:rsid w:val="00A54345"/>
    <w:rsid w:val="00A666EB"/>
    <w:rsid w:val="00A75E12"/>
    <w:rsid w:val="00A81CFC"/>
    <w:rsid w:val="00A81E42"/>
    <w:rsid w:val="00A82A5C"/>
    <w:rsid w:val="00AA0FDF"/>
    <w:rsid w:val="00AA4AE8"/>
    <w:rsid w:val="00AB05FE"/>
    <w:rsid w:val="00AB4A79"/>
    <w:rsid w:val="00AB77D2"/>
    <w:rsid w:val="00AC316C"/>
    <w:rsid w:val="00AD0256"/>
    <w:rsid w:val="00AD0B57"/>
    <w:rsid w:val="00AD1E3C"/>
    <w:rsid w:val="00AD2254"/>
    <w:rsid w:val="00AD64FE"/>
    <w:rsid w:val="00AE70FC"/>
    <w:rsid w:val="00AF0BC8"/>
    <w:rsid w:val="00AF0F42"/>
    <w:rsid w:val="00AF126B"/>
    <w:rsid w:val="00B0522B"/>
    <w:rsid w:val="00B07BFB"/>
    <w:rsid w:val="00B10680"/>
    <w:rsid w:val="00B170EE"/>
    <w:rsid w:val="00B21A21"/>
    <w:rsid w:val="00B2564C"/>
    <w:rsid w:val="00B27251"/>
    <w:rsid w:val="00B371C6"/>
    <w:rsid w:val="00B418CF"/>
    <w:rsid w:val="00B42A59"/>
    <w:rsid w:val="00B44FEA"/>
    <w:rsid w:val="00B46FDE"/>
    <w:rsid w:val="00B51010"/>
    <w:rsid w:val="00B52C57"/>
    <w:rsid w:val="00B53411"/>
    <w:rsid w:val="00B5355D"/>
    <w:rsid w:val="00B5696C"/>
    <w:rsid w:val="00B637BA"/>
    <w:rsid w:val="00B6471B"/>
    <w:rsid w:val="00B85DCA"/>
    <w:rsid w:val="00B96783"/>
    <w:rsid w:val="00BA5557"/>
    <w:rsid w:val="00BD27E6"/>
    <w:rsid w:val="00BD2D38"/>
    <w:rsid w:val="00BD6087"/>
    <w:rsid w:val="00BD7E9E"/>
    <w:rsid w:val="00BE61B3"/>
    <w:rsid w:val="00C04F0F"/>
    <w:rsid w:val="00C06C99"/>
    <w:rsid w:val="00C10445"/>
    <w:rsid w:val="00C113A9"/>
    <w:rsid w:val="00C235F2"/>
    <w:rsid w:val="00C24519"/>
    <w:rsid w:val="00C32BC6"/>
    <w:rsid w:val="00C359B0"/>
    <w:rsid w:val="00C37467"/>
    <w:rsid w:val="00C41351"/>
    <w:rsid w:val="00C41848"/>
    <w:rsid w:val="00C51ABC"/>
    <w:rsid w:val="00C5567E"/>
    <w:rsid w:val="00C56806"/>
    <w:rsid w:val="00C724C4"/>
    <w:rsid w:val="00C72729"/>
    <w:rsid w:val="00C85F6D"/>
    <w:rsid w:val="00C8677D"/>
    <w:rsid w:val="00C91860"/>
    <w:rsid w:val="00C91B03"/>
    <w:rsid w:val="00C9233A"/>
    <w:rsid w:val="00CA0908"/>
    <w:rsid w:val="00CB54B9"/>
    <w:rsid w:val="00CB7F22"/>
    <w:rsid w:val="00CC2964"/>
    <w:rsid w:val="00CC5ECC"/>
    <w:rsid w:val="00CE5A25"/>
    <w:rsid w:val="00CE60D9"/>
    <w:rsid w:val="00CE77A4"/>
    <w:rsid w:val="00CE7F40"/>
    <w:rsid w:val="00D119C1"/>
    <w:rsid w:val="00D16303"/>
    <w:rsid w:val="00D24DF7"/>
    <w:rsid w:val="00D25A5C"/>
    <w:rsid w:val="00D304D0"/>
    <w:rsid w:val="00D4283C"/>
    <w:rsid w:val="00D47E7F"/>
    <w:rsid w:val="00D62BD4"/>
    <w:rsid w:val="00D67048"/>
    <w:rsid w:val="00D75B65"/>
    <w:rsid w:val="00D84124"/>
    <w:rsid w:val="00D844F9"/>
    <w:rsid w:val="00D87796"/>
    <w:rsid w:val="00D907FC"/>
    <w:rsid w:val="00D94F95"/>
    <w:rsid w:val="00D9730D"/>
    <w:rsid w:val="00DA6C00"/>
    <w:rsid w:val="00DB536E"/>
    <w:rsid w:val="00DC6800"/>
    <w:rsid w:val="00DD28CE"/>
    <w:rsid w:val="00DE7C31"/>
    <w:rsid w:val="00DF00B2"/>
    <w:rsid w:val="00E03944"/>
    <w:rsid w:val="00E0670E"/>
    <w:rsid w:val="00E11EA0"/>
    <w:rsid w:val="00E207B4"/>
    <w:rsid w:val="00E21619"/>
    <w:rsid w:val="00E61E0B"/>
    <w:rsid w:val="00E66249"/>
    <w:rsid w:val="00E662DD"/>
    <w:rsid w:val="00E7004C"/>
    <w:rsid w:val="00E704BF"/>
    <w:rsid w:val="00E76561"/>
    <w:rsid w:val="00E82C32"/>
    <w:rsid w:val="00EA71D9"/>
    <w:rsid w:val="00EC741A"/>
    <w:rsid w:val="00EC7DDB"/>
    <w:rsid w:val="00EE1EE6"/>
    <w:rsid w:val="00EE323B"/>
    <w:rsid w:val="00F05255"/>
    <w:rsid w:val="00F24D7D"/>
    <w:rsid w:val="00F27DBD"/>
    <w:rsid w:val="00F307C5"/>
    <w:rsid w:val="00F3341F"/>
    <w:rsid w:val="00F373C5"/>
    <w:rsid w:val="00F44B29"/>
    <w:rsid w:val="00F47B85"/>
    <w:rsid w:val="00F47D7E"/>
    <w:rsid w:val="00F62B30"/>
    <w:rsid w:val="00F62DB3"/>
    <w:rsid w:val="00F65D8C"/>
    <w:rsid w:val="00F66572"/>
    <w:rsid w:val="00F67028"/>
    <w:rsid w:val="00F74887"/>
    <w:rsid w:val="00F868E1"/>
    <w:rsid w:val="00F86C78"/>
    <w:rsid w:val="00F93C0F"/>
    <w:rsid w:val="00F94EBB"/>
    <w:rsid w:val="00F97831"/>
    <w:rsid w:val="00FA6A6E"/>
    <w:rsid w:val="00FB24D2"/>
    <w:rsid w:val="00FC66D2"/>
    <w:rsid w:val="00FD12CB"/>
    <w:rsid w:val="00FD6C5A"/>
    <w:rsid w:val="00FE5200"/>
    <w:rsid w:val="00FE5E63"/>
    <w:rsid w:val="00FF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7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46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6C5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46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6C5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246C5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31</Words>
  <Characters>183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高秦宝</cp:lastModifiedBy>
  <cp:revision>16</cp:revision>
  <cp:lastPrinted>2017-09-07T14:49:00Z</cp:lastPrinted>
  <dcterms:created xsi:type="dcterms:W3CDTF">2017-09-07T14:13:00Z</dcterms:created>
  <dcterms:modified xsi:type="dcterms:W3CDTF">2017-10-26T00:49:00Z</dcterms:modified>
</cp:coreProperties>
</file>