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EA" w:rsidRPr="008A114D" w:rsidRDefault="000F49EA" w:rsidP="008A114D">
      <w:pPr>
        <w:jc w:val="center"/>
        <w:rPr>
          <w:b/>
          <w:sz w:val="36"/>
          <w:szCs w:val="36"/>
        </w:rPr>
      </w:pPr>
      <w:r w:rsidRPr="00EC2F73">
        <w:rPr>
          <w:rFonts w:hint="eastAsia"/>
          <w:b/>
          <w:sz w:val="36"/>
          <w:szCs w:val="36"/>
        </w:rPr>
        <w:t>西安文理学院摆摊设点审批表</w:t>
      </w:r>
      <w:r>
        <w:rPr>
          <w:rFonts w:hint="eastAsia"/>
          <w:b/>
          <w:sz w:val="36"/>
          <w:szCs w:val="36"/>
        </w:rPr>
        <w:t>（经营性）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598"/>
        <w:gridCol w:w="1420"/>
        <w:gridCol w:w="1420"/>
        <w:gridCol w:w="1421"/>
        <w:gridCol w:w="1654"/>
      </w:tblGrid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1598" w:type="dxa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420" w:type="dxa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54" w:type="dxa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</w:p>
        </w:tc>
      </w:tr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申请事由</w:t>
            </w:r>
          </w:p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及内容</w:t>
            </w:r>
          </w:p>
        </w:tc>
        <w:tc>
          <w:tcPr>
            <w:tcW w:w="7513" w:type="dxa"/>
            <w:gridSpan w:val="5"/>
          </w:tcPr>
          <w:p w:rsidR="000F49EA" w:rsidRPr="00F431AD" w:rsidRDefault="000F49EA">
            <w:pPr>
              <w:rPr>
                <w:sz w:val="28"/>
                <w:szCs w:val="28"/>
              </w:rPr>
            </w:pPr>
          </w:p>
          <w:p w:rsidR="000F49EA" w:rsidRPr="00F431AD" w:rsidRDefault="000F49EA">
            <w:pPr>
              <w:rPr>
                <w:sz w:val="28"/>
                <w:szCs w:val="28"/>
              </w:rPr>
            </w:pPr>
          </w:p>
          <w:p w:rsidR="000F49EA" w:rsidRPr="00F431AD" w:rsidRDefault="000F49EA">
            <w:pPr>
              <w:rPr>
                <w:sz w:val="28"/>
                <w:szCs w:val="28"/>
              </w:rPr>
            </w:pPr>
          </w:p>
        </w:tc>
      </w:tr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7513" w:type="dxa"/>
            <w:gridSpan w:val="5"/>
          </w:tcPr>
          <w:p w:rsidR="000F49EA" w:rsidRPr="00F431AD" w:rsidRDefault="000F49EA">
            <w:pPr>
              <w:rPr>
                <w:sz w:val="28"/>
                <w:szCs w:val="28"/>
              </w:rPr>
            </w:pPr>
          </w:p>
        </w:tc>
      </w:tr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申请地点</w:t>
            </w:r>
          </w:p>
        </w:tc>
        <w:tc>
          <w:tcPr>
            <w:tcW w:w="7513" w:type="dxa"/>
            <w:gridSpan w:val="5"/>
          </w:tcPr>
          <w:p w:rsidR="000F49EA" w:rsidRPr="00F431AD" w:rsidRDefault="000F49EA">
            <w:pPr>
              <w:rPr>
                <w:sz w:val="28"/>
                <w:szCs w:val="28"/>
              </w:rPr>
            </w:pPr>
          </w:p>
        </w:tc>
      </w:tr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撤除时间</w:t>
            </w:r>
          </w:p>
        </w:tc>
        <w:tc>
          <w:tcPr>
            <w:tcW w:w="7513" w:type="dxa"/>
            <w:gridSpan w:val="5"/>
          </w:tcPr>
          <w:p w:rsidR="000F49EA" w:rsidRPr="00F431AD" w:rsidRDefault="000F49EA">
            <w:pPr>
              <w:rPr>
                <w:sz w:val="28"/>
                <w:szCs w:val="28"/>
              </w:rPr>
            </w:pPr>
          </w:p>
        </w:tc>
      </w:tr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所辖部门领导审批</w:t>
            </w:r>
          </w:p>
        </w:tc>
        <w:tc>
          <w:tcPr>
            <w:tcW w:w="7513" w:type="dxa"/>
            <w:gridSpan w:val="5"/>
          </w:tcPr>
          <w:p w:rsidR="000F49EA" w:rsidRPr="00F431AD" w:rsidRDefault="000F49EA">
            <w:pPr>
              <w:rPr>
                <w:sz w:val="28"/>
                <w:szCs w:val="28"/>
              </w:rPr>
            </w:pPr>
          </w:p>
          <w:p w:rsidR="000F49EA" w:rsidRPr="00F431AD" w:rsidRDefault="000F49EA">
            <w:pPr>
              <w:rPr>
                <w:sz w:val="28"/>
                <w:szCs w:val="28"/>
              </w:rPr>
            </w:pPr>
          </w:p>
          <w:p w:rsidR="000F49EA" w:rsidRPr="00F431AD" w:rsidRDefault="000F49EA">
            <w:pPr>
              <w:rPr>
                <w:sz w:val="28"/>
                <w:szCs w:val="28"/>
              </w:rPr>
            </w:pPr>
            <w:r w:rsidRPr="00F431AD">
              <w:rPr>
                <w:sz w:val="28"/>
                <w:szCs w:val="28"/>
              </w:rPr>
              <w:t xml:space="preserve">                        </w:t>
            </w:r>
            <w:r w:rsidRPr="00F431AD">
              <w:rPr>
                <w:rFonts w:hint="eastAsia"/>
                <w:sz w:val="28"/>
                <w:szCs w:val="28"/>
              </w:rPr>
              <w:t>签字</w:t>
            </w:r>
            <w:r w:rsidRPr="00F431AD">
              <w:rPr>
                <w:sz w:val="28"/>
                <w:szCs w:val="28"/>
              </w:rPr>
              <w:t xml:space="preserve">            </w:t>
            </w:r>
            <w:r w:rsidRPr="00F431AD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校园环境管理办公室</w:t>
            </w:r>
            <w:r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7513" w:type="dxa"/>
            <w:gridSpan w:val="5"/>
          </w:tcPr>
          <w:p w:rsidR="000F49EA" w:rsidRPr="00F431AD" w:rsidRDefault="000F49EA">
            <w:pPr>
              <w:rPr>
                <w:sz w:val="28"/>
                <w:szCs w:val="28"/>
              </w:rPr>
            </w:pPr>
          </w:p>
          <w:p w:rsidR="000F49EA" w:rsidRPr="00F431AD" w:rsidRDefault="000F49EA">
            <w:pPr>
              <w:rPr>
                <w:sz w:val="28"/>
                <w:szCs w:val="28"/>
              </w:rPr>
            </w:pPr>
          </w:p>
          <w:p w:rsidR="000F49EA" w:rsidRPr="00F431AD" w:rsidRDefault="000F49EA">
            <w:pPr>
              <w:rPr>
                <w:sz w:val="28"/>
                <w:szCs w:val="28"/>
              </w:rPr>
            </w:pPr>
            <w:r w:rsidRPr="00F431AD">
              <w:rPr>
                <w:sz w:val="28"/>
                <w:szCs w:val="28"/>
              </w:rPr>
              <w:t xml:space="preserve">                        </w:t>
            </w:r>
            <w:r w:rsidRPr="00F431AD">
              <w:rPr>
                <w:rFonts w:hint="eastAsia"/>
                <w:sz w:val="28"/>
                <w:szCs w:val="28"/>
              </w:rPr>
              <w:t>签字</w:t>
            </w:r>
            <w:r w:rsidRPr="00F431AD">
              <w:rPr>
                <w:sz w:val="28"/>
                <w:szCs w:val="28"/>
              </w:rPr>
              <w:t xml:space="preserve">            </w:t>
            </w:r>
            <w:r w:rsidRPr="00F431AD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0F49EA" w:rsidRPr="00F431AD" w:rsidTr="00F431AD">
        <w:tc>
          <w:tcPr>
            <w:tcW w:w="1985" w:type="dxa"/>
            <w:vAlign w:val="center"/>
          </w:tcPr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  <w:r w:rsidRPr="00F431AD">
              <w:rPr>
                <w:rFonts w:hint="eastAsia"/>
                <w:sz w:val="28"/>
                <w:szCs w:val="28"/>
              </w:rPr>
              <w:t>备注</w:t>
            </w:r>
          </w:p>
          <w:p w:rsidR="000F49EA" w:rsidRPr="00F431AD" w:rsidRDefault="000F49EA" w:rsidP="00F4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F49EA" w:rsidRPr="00F431AD" w:rsidRDefault="000F49EA">
            <w:pPr>
              <w:rPr>
                <w:sz w:val="28"/>
                <w:szCs w:val="28"/>
              </w:rPr>
            </w:pPr>
          </w:p>
        </w:tc>
      </w:tr>
    </w:tbl>
    <w:p w:rsidR="000F49EA" w:rsidRPr="00EC2F73" w:rsidRDefault="000F49EA">
      <w:pPr>
        <w:rPr>
          <w:sz w:val="28"/>
          <w:szCs w:val="28"/>
        </w:rPr>
      </w:pPr>
    </w:p>
    <w:sectPr w:rsidR="000F49EA" w:rsidRPr="00EC2F73" w:rsidSect="00D47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EA" w:rsidRDefault="000F49EA" w:rsidP="00EC2F73">
      <w:r>
        <w:separator/>
      </w:r>
    </w:p>
  </w:endnote>
  <w:endnote w:type="continuationSeparator" w:id="0">
    <w:p w:rsidR="000F49EA" w:rsidRDefault="000F49EA" w:rsidP="00EC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A" w:rsidRDefault="000F49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A" w:rsidRDefault="000F49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A" w:rsidRDefault="000F4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EA" w:rsidRDefault="000F49EA" w:rsidP="00EC2F73">
      <w:r>
        <w:separator/>
      </w:r>
    </w:p>
  </w:footnote>
  <w:footnote w:type="continuationSeparator" w:id="0">
    <w:p w:rsidR="000F49EA" w:rsidRDefault="000F49EA" w:rsidP="00EC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A" w:rsidRDefault="000F49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A" w:rsidRDefault="000F49EA" w:rsidP="003F5D6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A" w:rsidRDefault="000F49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F73"/>
    <w:rsid w:val="00000585"/>
    <w:rsid w:val="00002225"/>
    <w:rsid w:val="00003292"/>
    <w:rsid w:val="00003583"/>
    <w:rsid w:val="00003E1C"/>
    <w:rsid w:val="00015B15"/>
    <w:rsid w:val="000167FD"/>
    <w:rsid w:val="000179C4"/>
    <w:rsid w:val="00017DF6"/>
    <w:rsid w:val="00025094"/>
    <w:rsid w:val="00033DDC"/>
    <w:rsid w:val="00037D3B"/>
    <w:rsid w:val="00037FB4"/>
    <w:rsid w:val="0004274B"/>
    <w:rsid w:val="00043295"/>
    <w:rsid w:val="00050B20"/>
    <w:rsid w:val="00060EB6"/>
    <w:rsid w:val="0007700D"/>
    <w:rsid w:val="000918B7"/>
    <w:rsid w:val="000945F6"/>
    <w:rsid w:val="00097CA3"/>
    <w:rsid w:val="000A3BF3"/>
    <w:rsid w:val="000A636C"/>
    <w:rsid w:val="000A69AF"/>
    <w:rsid w:val="000B1632"/>
    <w:rsid w:val="000C031E"/>
    <w:rsid w:val="000D3A49"/>
    <w:rsid w:val="000D5844"/>
    <w:rsid w:val="000D7780"/>
    <w:rsid w:val="000F49EA"/>
    <w:rsid w:val="001035CC"/>
    <w:rsid w:val="00105D67"/>
    <w:rsid w:val="00106E57"/>
    <w:rsid w:val="00107023"/>
    <w:rsid w:val="00110688"/>
    <w:rsid w:val="00112B28"/>
    <w:rsid w:val="001178FD"/>
    <w:rsid w:val="00131641"/>
    <w:rsid w:val="00136A2C"/>
    <w:rsid w:val="001438AC"/>
    <w:rsid w:val="0014407D"/>
    <w:rsid w:val="00160A15"/>
    <w:rsid w:val="00161A8C"/>
    <w:rsid w:val="00163D6A"/>
    <w:rsid w:val="00164A0B"/>
    <w:rsid w:val="00177816"/>
    <w:rsid w:val="0018688A"/>
    <w:rsid w:val="001917AD"/>
    <w:rsid w:val="001A00DE"/>
    <w:rsid w:val="001A2F6D"/>
    <w:rsid w:val="001B0074"/>
    <w:rsid w:val="001B20BF"/>
    <w:rsid w:val="001B656B"/>
    <w:rsid w:val="001D166D"/>
    <w:rsid w:val="001D4811"/>
    <w:rsid w:val="001E2C26"/>
    <w:rsid w:val="001F0E41"/>
    <w:rsid w:val="001F570D"/>
    <w:rsid w:val="0020007E"/>
    <w:rsid w:val="00204A9B"/>
    <w:rsid w:val="0020758A"/>
    <w:rsid w:val="00210E78"/>
    <w:rsid w:val="00221EB9"/>
    <w:rsid w:val="00223E0D"/>
    <w:rsid w:val="00231BD2"/>
    <w:rsid w:val="00234C65"/>
    <w:rsid w:val="00253190"/>
    <w:rsid w:val="00253DE0"/>
    <w:rsid w:val="00256752"/>
    <w:rsid w:val="00257451"/>
    <w:rsid w:val="00261233"/>
    <w:rsid w:val="00267B86"/>
    <w:rsid w:val="00271F87"/>
    <w:rsid w:val="00281C1D"/>
    <w:rsid w:val="00283C05"/>
    <w:rsid w:val="00292296"/>
    <w:rsid w:val="002979DC"/>
    <w:rsid w:val="002A07AE"/>
    <w:rsid w:val="002B2682"/>
    <w:rsid w:val="002B3DC4"/>
    <w:rsid w:val="002B55A2"/>
    <w:rsid w:val="002C0D19"/>
    <w:rsid w:val="002C35B8"/>
    <w:rsid w:val="002C5569"/>
    <w:rsid w:val="002C7721"/>
    <w:rsid w:val="002D40F3"/>
    <w:rsid w:val="002D4311"/>
    <w:rsid w:val="002E5EE5"/>
    <w:rsid w:val="002E70BF"/>
    <w:rsid w:val="003016F2"/>
    <w:rsid w:val="003043BD"/>
    <w:rsid w:val="003104B4"/>
    <w:rsid w:val="003217E7"/>
    <w:rsid w:val="00331915"/>
    <w:rsid w:val="0034731D"/>
    <w:rsid w:val="003574D3"/>
    <w:rsid w:val="00373921"/>
    <w:rsid w:val="00377F27"/>
    <w:rsid w:val="00390868"/>
    <w:rsid w:val="00392CEB"/>
    <w:rsid w:val="003942FB"/>
    <w:rsid w:val="003951CB"/>
    <w:rsid w:val="003A4B69"/>
    <w:rsid w:val="003B15E6"/>
    <w:rsid w:val="003B4F15"/>
    <w:rsid w:val="003B5F46"/>
    <w:rsid w:val="003C116D"/>
    <w:rsid w:val="003C43D1"/>
    <w:rsid w:val="003C6F6F"/>
    <w:rsid w:val="003E7874"/>
    <w:rsid w:val="003F37B5"/>
    <w:rsid w:val="003F5D65"/>
    <w:rsid w:val="003F7D9A"/>
    <w:rsid w:val="0040087F"/>
    <w:rsid w:val="004075BA"/>
    <w:rsid w:val="00412EC5"/>
    <w:rsid w:val="0041440A"/>
    <w:rsid w:val="004272BF"/>
    <w:rsid w:val="00436F11"/>
    <w:rsid w:val="00441480"/>
    <w:rsid w:val="004421FB"/>
    <w:rsid w:val="00443822"/>
    <w:rsid w:val="00446F80"/>
    <w:rsid w:val="00452362"/>
    <w:rsid w:val="00461856"/>
    <w:rsid w:val="00472044"/>
    <w:rsid w:val="00474575"/>
    <w:rsid w:val="00482FA7"/>
    <w:rsid w:val="0048550F"/>
    <w:rsid w:val="00486B0D"/>
    <w:rsid w:val="00490B89"/>
    <w:rsid w:val="004932CD"/>
    <w:rsid w:val="004937F4"/>
    <w:rsid w:val="004A5F6C"/>
    <w:rsid w:val="004A74D4"/>
    <w:rsid w:val="004C46B2"/>
    <w:rsid w:val="004C5406"/>
    <w:rsid w:val="004E3DD6"/>
    <w:rsid w:val="004F0256"/>
    <w:rsid w:val="00503700"/>
    <w:rsid w:val="0050726B"/>
    <w:rsid w:val="005114B1"/>
    <w:rsid w:val="00522956"/>
    <w:rsid w:val="00525349"/>
    <w:rsid w:val="00560719"/>
    <w:rsid w:val="005757DA"/>
    <w:rsid w:val="00581F6B"/>
    <w:rsid w:val="00582511"/>
    <w:rsid w:val="00582CC6"/>
    <w:rsid w:val="005838B2"/>
    <w:rsid w:val="0059056A"/>
    <w:rsid w:val="00590BFE"/>
    <w:rsid w:val="0059171A"/>
    <w:rsid w:val="00595060"/>
    <w:rsid w:val="00596989"/>
    <w:rsid w:val="005A25A9"/>
    <w:rsid w:val="005B1B95"/>
    <w:rsid w:val="005B4804"/>
    <w:rsid w:val="005B7810"/>
    <w:rsid w:val="005D1B65"/>
    <w:rsid w:val="005D5800"/>
    <w:rsid w:val="005E1975"/>
    <w:rsid w:val="005E1C2B"/>
    <w:rsid w:val="005E73E4"/>
    <w:rsid w:val="005F2A05"/>
    <w:rsid w:val="005F35C1"/>
    <w:rsid w:val="005F51DB"/>
    <w:rsid w:val="00603E1A"/>
    <w:rsid w:val="00614DE5"/>
    <w:rsid w:val="00620755"/>
    <w:rsid w:val="00623A01"/>
    <w:rsid w:val="00626FA2"/>
    <w:rsid w:val="006313C9"/>
    <w:rsid w:val="0063183C"/>
    <w:rsid w:val="00634043"/>
    <w:rsid w:val="006403CD"/>
    <w:rsid w:val="00644D92"/>
    <w:rsid w:val="006460EF"/>
    <w:rsid w:val="00647EC2"/>
    <w:rsid w:val="006632C4"/>
    <w:rsid w:val="00665F5F"/>
    <w:rsid w:val="00666E15"/>
    <w:rsid w:val="00667AE3"/>
    <w:rsid w:val="00675F35"/>
    <w:rsid w:val="00690F66"/>
    <w:rsid w:val="006946F6"/>
    <w:rsid w:val="006B33A6"/>
    <w:rsid w:val="006C5D1F"/>
    <w:rsid w:val="006E342F"/>
    <w:rsid w:val="006E43AD"/>
    <w:rsid w:val="006E6A92"/>
    <w:rsid w:val="006F1D89"/>
    <w:rsid w:val="00702369"/>
    <w:rsid w:val="00710B00"/>
    <w:rsid w:val="0071308B"/>
    <w:rsid w:val="007326E0"/>
    <w:rsid w:val="00735C5A"/>
    <w:rsid w:val="00737E27"/>
    <w:rsid w:val="00740B40"/>
    <w:rsid w:val="0074308F"/>
    <w:rsid w:val="00744A54"/>
    <w:rsid w:val="00744AF2"/>
    <w:rsid w:val="00752CCB"/>
    <w:rsid w:val="00754AE7"/>
    <w:rsid w:val="00757C48"/>
    <w:rsid w:val="00770306"/>
    <w:rsid w:val="007746BA"/>
    <w:rsid w:val="00780339"/>
    <w:rsid w:val="00787C78"/>
    <w:rsid w:val="0079152B"/>
    <w:rsid w:val="00794242"/>
    <w:rsid w:val="00797E5B"/>
    <w:rsid w:val="007A313C"/>
    <w:rsid w:val="007A3A59"/>
    <w:rsid w:val="007C6257"/>
    <w:rsid w:val="007C6A09"/>
    <w:rsid w:val="007E09F4"/>
    <w:rsid w:val="007E15CD"/>
    <w:rsid w:val="007E29E2"/>
    <w:rsid w:val="007E4FF7"/>
    <w:rsid w:val="007E634A"/>
    <w:rsid w:val="007F0756"/>
    <w:rsid w:val="007F541E"/>
    <w:rsid w:val="007F67DE"/>
    <w:rsid w:val="00831836"/>
    <w:rsid w:val="00834A8E"/>
    <w:rsid w:val="00840604"/>
    <w:rsid w:val="00840FC6"/>
    <w:rsid w:val="008416D5"/>
    <w:rsid w:val="00860CD4"/>
    <w:rsid w:val="00863D47"/>
    <w:rsid w:val="00873A67"/>
    <w:rsid w:val="00881034"/>
    <w:rsid w:val="008852D8"/>
    <w:rsid w:val="00887687"/>
    <w:rsid w:val="008A114D"/>
    <w:rsid w:val="008A1318"/>
    <w:rsid w:val="008A3E65"/>
    <w:rsid w:val="008A5FCA"/>
    <w:rsid w:val="008B1E61"/>
    <w:rsid w:val="008B36EC"/>
    <w:rsid w:val="008B391D"/>
    <w:rsid w:val="008C27AF"/>
    <w:rsid w:val="008C5903"/>
    <w:rsid w:val="008E28E1"/>
    <w:rsid w:val="008E5030"/>
    <w:rsid w:val="008E61FB"/>
    <w:rsid w:val="0090140D"/>
    <w:rsid w:val="00904C07"/>
    <w:rsid w:val="009060B1"/>
    <w:rsid w:val="00914704"/>
    <w:rsid w:val="00924BC6"/>
    <w:rsid w:val="0092693C"/>
    <w:rsid w:val="0093109D"/>
    <w:rsid w:val="009373E3"/>
    <w:rsid w:val="0093752B"/>
    <w:rsid w:val="00951C00"/>
    <w:rsid w:val="00952F7A"/>
    <w:rsid w:val="00956527"/>
    <w:rsid w:val="00957B6D"/>
    <w:rsid w:val="0096526F"/>
    <w:rsid w:val="00967279"/>
    <w:rsid w:val="0097404A"/>
    <w:rsid w:val="009742BD"/>
    <w:rsid w:val="0098682B"/>
    <w:rsid w:val="009A07D8"/>
    <w:rsid w:val="009A66E5"/>
    <w:rsid w:val="009A7D50"/>
    <w:rsid w:val="009B0C5F"/>
    <w:rsid w:val="009B52B7"/>
    <w:rsid w:val="009B55FA"/>
    <w:rsid w:val="009C4A81"/>
    <w:rsid w:val="009C65C7"/>
    <w:rsid w:val="009C75E5"/>
    <w:rsid w:val="009D2632"/>
    <w:rsid w:val="009D7195"/>
    <w:rsid w:val="009E3E1E"/>
    <w:rsid w:val="009E77AF"/>
    <w:rsid w:val="009F1E62"/>
    <w:rsid w:val="00A01334"/>
    <w:rsid w:val="00A02587"/>
    <w:rsid w:val="00A04017"/>
    <w:rsid w:val="00A065D8"/>
    <w:rsid w:val="00A067D7"/>
    <w:rsid w:val="00A2069E"/>
    <w:rsid w:val="00A22F95"/>
    <w:rsid w:val="00A317CE"/>
    <w:rsid w:val="00A31B7D"/>
    <w:rsid w:val="00A34EB5"/>
    <w:rsid w:val="00A356F2"/>
    <w:rsid w:val="00A41B07"/>
    <w:rsid w:val="00A42121"/>
    <w:rsid w:val="00A46202"/>
    <w:rsid w:val="00A53730"/>
    <w:rsid w:val="00A54345"/>
    <w:rsid w:val="00A666EB"/>
    <w:rsid w:val="00A75E12"/>
    <w:rsid w:val="00A81CFC"/>
    <w:rsid w:val="00A81E42"/>
    <w:rsid w:val="00AA0FDF"/>
    <w:rsid w:val="00AA4AE8"/>
    <w:rsid w:val="00AB05FE"/>
    <w:rsid w:val="00AB4A79"/>
    <w:rsid w:val="00AB77D2"/>
    <w:rsid w:val="00AC316C"/>
    <w:rsid w:val="00AD0256"/>
    <w:rsid w:val="00AD0B57"/>
    <w:rsid w:val="00AD1E3C"/>
    <w:rsid w:val="00AD2254"/>
    <w:rsid w:val="00AD64FE"/>
    <w:rsid w:val="00AE70FC"/>
    <w:rsid w:val="00AF0BC8"/>
    <w:rsid w:val="00AF0F42"/>
    <w:rsid w:val="00AF126B"/>
    <w:rsid w:val="00B0522B"/>
    <w:rsid w:val="00B07BFB"/>
    <w:rsid w:val="00B10680"/>
    <w:rsid w:val="00B170EE"/>
    <w:rsid w:val="00B21A21"/>
    <w:rsid w:val="00B2564C"/>
    <w:rsid w:val="00B27251"/>
    <w:rsid w:val="00B371C6"/>
    <w:rsid w:val="00B418CF"/>
    <w:rsid w:val="00B42A59"/>
    <w:rsid w:val="00B46FDE"/>
    <w:rsid w:val="00B51010"/>
    <w:rsid w:val="00B52C57"/>
    <w:rsid w:val="00B53411"/>
    <w:rsid w:val="00B5355D"/>
    <w:rsid w:val="00B5696C"/>
    <w:rsid w:val="00B637BA"/>
    <w:rsid w:val="00B6471B"/>
    <w:rsid w:val="00B96783"/>
    <w:rsid w:val="00BA5557"/>
    <w:rsid w:val="00BD27E6"/>
    <w:rsid w:val="00BD2D38"/>
    <w:rsid w:val="00BD6087"/>
    <w:rsid w:val="00BD7E9E"/>
    <w:rsid w:val="00BE61B3"/>
    <w:rsid w:val="00C04F0F"/>
    <w:rsid w:val="00C10445"/>
    <w:rsid w:val="00C113A9"/>
    <w:rsid w:val="00C235F2"/>
    <w:rsid w:val="00C24519"/>
    <w:rsid w:val="00C32BC6"/>
    <w:rsid w:val="00C359B0"/>
    <w:rsid w:val="00C37467"/>
    <w:rsid w:val="00C41351"/>
    <w:rsid w:val="00C41848"/>
    <w:rsid w:val="00C51ABC"/>
    <w:rsid w:val="00C5567E"/>
    <w:rsid w:val="00C56806"/>
    <w:rsid w:val="00C724C4"/>
    <w:rsid w:val="00C72729"/>
    <w:rsid w:val="00C85F6D"/>
    <w:rsid w:val="00C8677D"/>
    <w:rsid w:val="00C91860"/>
    <w:rsid w:val="00C91B03"/>
    <w:rsid w:val="00C9233A"/>
    <w:rsid w:val="00CA0908"/>
    <w:rsid w:val="00CB54B9"/>
    <w:rsid w:val="00CB7F22"/>
    <w:rsid w:val="00CC2964"/>
    <w:rsid w:val="00CC5ECC"/>
    <w:rsid w:val="00CE5A25"/>
    <w:rsid w:val="00CE60D9"/>
    <w:rsid w:val="00CE77A4"/>
    <w:rsid w:val="00CE7F40"/>
    <w:rsid w:val="00D119C1"/>
    <w:rsid w:val="00D16303"/>
    <w:rsid w:val="00D24DF7"/>
    <w:rsid w:val="00D25A5C"/>
    <w:rsid w:val="00D304D0"/>
    <w:rsid w:val="00D4283C"/>
    <w:rsid w:val="00D47E7F"/>
    <w:rsid w:val="00D62BD4"/>
    <w:rsid w:val="00D67048"/>
    <w:rsid w:val="00D75B65"/>
    <w:rsid w:val="00D84124"/>
    <w:rsid w:val="00D844F9"/>
    <w:rsid w:val="00D87796"/>
    <w:rsid w:val="00D907FC"/>
    <w:rsid w:val="00D94F95"/>
    <w:rsid w:val="00D9730D"/>
    <w:rsid w:val="00DA6C00"/>
    <w:rsid w:val="00DB536E"/>
    <w:rsid w:val="00DC6800"/>
    <w:rsid w:val="00DD28CE"/>
    <w:rsid w:val="00DE7C31"/>
    <w:rsid w:val="00E03944"/>
    <w:rsid w:val="00E0670E"/>
    <w:rsid w:val="00E11EA0"/>
    <w:rsid w:val="00E207B4"/>
    <w:rsid w:val="00E21619"/>
    <w:rsid w:val="00E61E0B"/>
    <w:rsid w:val="00E66249"/>
    <w:rsid w:val="00E662DD"/>
    <w:rsid w:val="00E7004C"/>
    <w:rsid w:val="00E704BF"/>
    <w:rsid w:val="00E76561"/>
    <w:rsid w:val="00E82C32"/>
    <w:rsid w:val="00E86E39"/>
    <w:rsid w:val="00EA71D9"/>
    <w:rsid w:val="00EC2F73"/>
    <w:rsid w:val="00EC741A"/>
    <w:rsid w:val="00EC7DDB"/>
    <w:rsid w:val="00EE1EE6"/>
    <w:rsid w:val="00EE323B"/>
    <w:rsid w:val="00F05255"/>
    <w:rsid w:val="00F24D7D"/>
    <w:rsid w:val="00F27DBD"/>
    <w:rsid w:val="00F307C5"/>
    <w:rsid w:val="00F3341F"/>
    <w:rsid w:val="00F373C5"/>
    <w:rsid w:val="00F431AD"/>
    <w:rsid w:val="00F47B85"/>
    <w:rsid w:val="00F47D7E"/>
    <w:rsid w:val="00F62B30"/>
    <w:rsid w:val="00F62DB3"/>
    <w:rsid w:val="00F65D8C"/>
    <w:rsid w:val="00F66572"/>
    <w:rsid w:val="00F67028"/>
    <w:rsid w:val="00F74887"/>
    <w:rsid w:val="00F868E1"/>
    <w:rsid w:val="00F86C78"/>
    <w:rsid w:val="00F93C0F"/>
    <w:rsid w:val="00F94EBB"/>
    <w:rsid w:val="00F97831"/>
    <w:rsid w:val="00FA6A6E"/>
    <w:rsid w:val="00FB24D2"/>
    <w:rsid w:val="00FC66D2"/>
    <w:rsid w:val="00FD12CB"/>
    <w:rsid w:val="00FD6C5A"/>
    <w:rsid w:val="00FE5200"/>
    <w:rsid w:val="00FE5E63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2F7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C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2F7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C2F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</Words>
  <Characters>160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高秦宝</cp:lastModifiedBy>
  <cp:revision>19</cp:revision>
  <cp:lastPrinted>2017-09-07T14:44:00Z</cp:lastPrinted>
  <dcterms:created xsi:type="dcterms:W3CDTF">2017-09-07T14:33:00Z</dcterms:created>
  <dcterms:modified xsi:type="dcterms:W3CDTF">2017-10-26T00:45:00Z</dcterms:modified>
</cp:coreProperties>
</file>